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4" w:rsidRPr="00B94B20" w:rsidRDefault="00DD1344" w:rsidP="00DD1344">
      <w:pPr>
        <w:pStyle w:val="Default"/>
        <w:rPr>
          <w:b/>
          <w:sz w:val="23"/>
          <w:szCs w:val="23"/>
        </w:rPr>
      </w:pPr>
      <w:r w:rsidRPr="00B94B20">
        <w:rPr>
          <w:b/>
          <w:bCs/>
          <w:sz w:val="23"/>
          <w:szCs w:val="23"/>
        </w:rPr>
        <w:t xml:space="preserve">Zarząd </w:t>
      </w:r>
    </w:p>
    <w:p w:rsidR="00DD1344" w:rsidRPr="00B94B20" w:rsidRDefault="00DD1344" w:rsidP="00DD1344">
      <w:pPr>
        <w:pStyle w:val="Default"/>
        <w:rPr>
          <w:b/>
          <w:sz w:val="23"/>
          <w:szCs w:val="23"/>
        </w:rPr>
      </w:pPr>
      <w:r w:rsidRPr="00B94B20">
        <w:rPr>
          <w:b/>
          <w:bCs/>
          <w:sz w:val="23"/>
          <w:szCs w:val="23"/>
        </w:rPr>
        <w:t xml:space="preserve">CIECH Spółka Akcyjna </w:t>
      </w:r>
      <w:r w:rsidRPr="00B94B20">
        <w:rPr>
          <w:b/>
          <w:sz w:val="23"/>
          <w:szCs w:val="23"/>
        </w:rPr>
        <w:t>ul. Puławska 182</w:t>
      </w:r>
    </w:p>
    <w:p w:rsidR="00DD1344" w:rsidRPr="00B94B20" w:rsidRDefault="00DD1344" w:rsidP="00DD1344">
      <w:pPr>
        <w:pStyle w:val="Default"/>
        <w:rPr>
          <w:b/>
          <w:sz w:val="23"/>
          <w:szCs w:val="23"/>
        </w:rPr>
      </w:pPr>
      <w:r w:rsidRPr="00B94B20">
        <w:rPr>
          <w:b/>
          <w:sz w:val="23"/>
          <w:szCs w:val="23"/>
        </w:rPr>
        <w:t>02-670 Warszawa</w:t>
      </w:r>
    </w:p>
    <w:p w:rsidR="00DD1344" w:rsidRDefault="00DD1344" w:rsidP="00DD1344">
      <w:pPr>
        <w:pStyle w:val="Default"/>
        <w:rPr>
          <w:sz w:val="23"/>
          <w:szCs w:val="23"/>
        </w:rPr>
      </w:pPr>
    </w:p>
    <w:p w:rsidR="00DD1344" w:rsidRDefault="00DD1344" w:rsidP="00DD134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Akcjonariusz dokonujący zawiadomienia: </w:t>
      </w:r>
    </w:p>
    <w:p w:rsidR="00DD1344" w:rsidRDefault="00DD1344" w:rsidP="00DD1344">
      <w:pPr>
        <w:pStyle w:val="Default"/>
        <w:jc w:val="both"/>
        <w:rPr>
          <w:sz w:val="23"/>
          <w:szCs w:val="23"/>
        </w:rPr>
      </w:pPr>
    </w:p>
    <w:p w:rsidR="00DD1344" w:rsidRDefault="00DD1344" w:rsidP="00DD13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(dane akcjonariusza oraz ewentualnie telefon lub adres e-mail do ewentualnych kontaktów) </w:t>
      </w:r>
    </w:p>
    <w:p w:rsidR="00DD1344" w:rsidRDefault="00DD1344" w:rsidP="00DD13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 </w:t>
      </w:r>
    </w:p>
    <w:p w:rsidR="00DD1344" w:rsidRDefault="00DD1344" w:rsidP="00DD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DD1344" w:rsidRDefault="00DD1344" w:rsidP="00DD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DD1344" w:rsidRDefault="00DD1344" w:rsidP="00DD1344">
      <w:pPr>
        <w:pStyle w:val="Default"/>
        <w:rPr>
          <w:sz w:val="23"/>
          <w:szCs w:val="23"/>
        </w:rPr>
      </w:pPr>
    </w:p>
    <w:p w:rsidR="00DD1344" w:rsidRDefault="00DD1344" w:rsidP="00DD1344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posiadający (</w:t>
      </w:r>
      <w:r>
        <w:rPr>
          <w:i/>
          <w:iCs/>
          <w:sz w:val="23"/>
          <w:szCs w:val="23"/>
        </w:rPr>
        <w:t>należy wpisać ilość akcji</w:t>
      </w:r>
      <w:r>
        <w:rPr>
          <w:sz w:val="23"/>
          <w:szCs w:val="23"/>
        </w:rPr>
        <w:t>)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_______________ akcji w CIECH S.A., </w:t>
      </w:r>
      <w:r>
        <w:rPr>
          <w:i/>
          <w:iCs/>
          <w:sz w:val="23"/>
          <w:szCs w:val="23"/>
        </w:rPr>
        <w:t>zapisanych na rachunku papierów wartościowych w _________________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stanowiące (</w:t>
      </w:r>
      <w:r>
        <w:rPr>
          <w:i/>
          <w:iCs/>
          <w:sz w:val="23"/>
          <w:szCs w:val="23"/>
        </w:rPr>
        <w:t>należy wpisać procent odpowiadający w/w ilości akcji</w:t>
      </w:r>
      <w:r>
        <w:rPr>
          <w:sz w:val="23"/>
          <w:szCs w:val="23"/>
        </w:rPr>
        <w:t>) __________% kapitału zakładowego CIECH S.A. i uprawniające do wykonywania (</w:t>
      </w:r>
      <w:r>
        <w:rPr>
          <w:i/>
          <w:iCs/>
          <w:sz w:val="23"/>
          <w:szCs w:val="23"/>
        </w:rPr>
        <w:t>należy wpisać liczbę głosów odpowiadających w/w ilości akcji</w:t>
      </w:r>
      <w:r>
        <w:rPr>
          <w:sz w:val="23"/>
          <w:szCs w:val="23"/>
        </w:rPr>
        <w:t>) ___________ głosów na Walnym Zgromadzeniu CIECH S.A., co stanowi (</w:t>
      </w:r>
      <w:r>
        <w:rPr>
          <w:i/>
          <w:iCs/>
          <w:sz w:val="23"/>
          <w:szCs w:val="23"/>
        </w:rPr>
        <w:t>należy wpisać procent głosów wynikających z w/w akcji</w:t>
      </w:r>
      <w:r>
        <w:rPr>
          <w:sz w:val="23"/>
          <w:szCs w:val="23"/>
        </w:rPr>
        <w:t xml:space="preserve">) __________% ogólnej liczby głosów na Walnym Zgromadzeniu CIECH S.A. </w:t>
      </w:r>
    </w:p>
    <w:p w:rsidR="00DD1344" w:rsidRDefault="00DD1344" w:rsidP="00DD1344">
      <w:pPr>
        <w:pStyle w:val="Default"/>
        <w:spacing w:after="120"/>
        <w:jc w:val="both"/>
        <w:rPr>
          <w:sz w:val="23"/>
          <w:szCs w:val="23"/>
        </w:rPr>
      </w:pPr>
    </w:p>
    <w:p w:rsidR="00DD1344" w:rsidRDefault="00DD1344" w:rsidP="00DD13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Zawiadomienie o udzieleniu pełnomocnictwa w postaci elektronicznej </w:t>
      </w:r>
    </w:p>
    <w:p w:rsidR="00DD1344" w:rsidRDefault="00DD1344" w:rsidP="00DD1344">
      <w:pPr>
        <w:pStyle w:val="Default"/>
        <w:jc w:val="center"/>
        <w:rPr>
          <w:b/>
          <w:bCs/>
          <w:sz w:val="23"/>
          <w:szCs w:val="23"/>
        </w:rPr>
      </w:pPr>
    </w:p>
    <w:p w:rsidR="00DD1344" w:rsidRDefault="00DD1344" w:rsidP="00DD1344">
      <w:pPr>
        <w:pStyle w:val="Default"/>
        <w:jc w:val="center"/>
        <w:rPr>
          <w:sz w:val="23"/>
          <w:szCs w:val="23"/>
        </w:rPr>
      </w:pPr>
    </w:p>
    <w:p w:rsidR="00DD1344" w:rsidRDefault="00DD1344" w:rsidP="00DD13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informuję, że w dniu ______________ roku zostało udzielone pełnomocnictwo w postaci elektronicznej ______________________ legitymującemu się _______________________ </w:t>
      </w:r>
    </w:p>
    <w:p w:rsidR="00DD1344" w:rsidRDefault="00DD1344" w:rsidP="00DD1344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reprezentowania Akcjonariusza, jako właściciela wymienionych powyżej akcji Spółki na Walnym Zgromadzeniu Spółki zwołanym na dzień _________ roku poprzez uczestniczenie w imieniu Akcjonariusza w tymże Zgromadzeniu i wykonywanie w imieniu Akcjonariusza prawa głosu ze wszystkich wymienionych powyżej akcji Spółki. </w:t>
      </w:r>
    </w:p>
    <w:p w:rsidR="00DD1344" w:rsidRDefault="00DD1344" w:rsidP="00DD1344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 xml:space="preserve">niniejsze zawiadomienie jest równoznaczne z udzieleniem pełnomocnictwa osobie wymienionej wyżej </w:t>
      </w:r>
    </w:p>
    <w:p w:rsidR="00DD1344" w:rsidRDefault="00DD1344" w:rsidP="00DD1344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>do niniejszego zawiadomienia dołączam udzielone pełnomocnictwo</w:t>
      </w:r>
      <w:r w:rsidRPr="00B94B20">
        <w:rPr>
          <w:i/>
          <w:sz w:val="22"/>
          <w:szCs w:val="22"/>
        </w:rPr>
        <w:t>³</w:t>
      </w:r>
      <w:r w:rsidRPr="00B94B20">
        <w:rPr>
          <w:sz w:val="16"/>
          <w:szCs w:val="16"/>
        </w:rPr>
        <w:t>.</w:t>
      </w:r>
      <w:r>
        <w:rPr>
          <w:sz w:val="23"/>
          <w:szCs w:val="23"/>
        </w:rPr>
        <w:t xml:space="preserve"> </w:t>
      </w:r>
    </w:p>
    <w:p w:rsidR="00DD1344" w:rsidRDefault="00DD1344" w:rsidP="00DD1344">
      <w:pPr>
        <w:pStyle w:val="Default"/>
        <w:spacing w:after="120"/>
        <w:jc w:val="both"/>
        <w:rPr>
          <w:sz w:val="23"/>
          <w:szCs w:val="23"/>
        </w:rPr>
      </w:pPr>
    </w:p>
    <w:p w:rsidR="00DD1344" w:rsidRDefault="00DD1344" w:rsidP="00DD1344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 </w:t>
      </w:r>
    </w:p>
    <w:p w:rsidR="00DD1344" w:rsidRDefault="00DD1344" w:rsidP="00DD1344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DD1344" w:rsidRDefault="00DD1344" w:rsidP="00DD1344">
      <w:pPr>
        <w:pStyle w:val="Default"/>
        <w:spacing w:after="120"/>
        <w:jc w:val="both"/>
        <w:rPr>
          <w:sz w:val="23"/>
          <w:szCs w:val="23"/>
        </w:rPr>
      </w:pPr>
    </w:p>
    <w:p w:rsidR="00DD1344" w:rsidRDefault="00DD1344" w:rsidP="00DD1344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Jeżeli akcjonariusz posiada akcje zapisane na więcej niż jednym rachunku papierów wartościowych i ustanawia oddzielnych pełnomocników do wykonywania prawa z akcji zapisanych na każdym z rachunków, należy wpisać ilość akcji z danego rachunku papierów wartościowych </w:t>
      </w:r>
    </w:p>
    <w:p w:rsidR="00DD1344" w:rsidRDefault="00DD1344" w:rsidP="00DD1344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 xml:space="preserve">Wypełniać jeśli akcjonariusz posiada akcje zapisane na więcej niż jednym rachunku papierów wartościowych i ustanawia oddzielnych pełnomocników do wykonywania prawa z akcji zapisanych na każdym z rachunku </w:t>
      </w:r>
    </w:p>
    <w:p w:rsidR="007E1C96" w:rsidRPr="00DD1344" w:rsidRDefault="00DD1344" w:rsidP="00DD1344"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 xml:space="preserve">Niepotrzebne skreślić 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sectPr w:rsidR="007E1C96" w:rsidRPr="00DD1344"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737" w:bottom="238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8E" w:rsidRDefault="001F468E">
      <w:r>
        <w:separator/>
      </w:r>
    </w:p>
  </w:endnote>
  <w:endnote w:type="continuationSeparator" w:id="0">
    <w:p w:rsidR="001F468E" w:rsidRDefault="001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DD1344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1" name="Obraz 1" descr="Papier firmowy - 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- 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DD1344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3" name="Obraz 3" descr="Papier firmowy - 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- 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8E" w:rsidRDefault="001F468E">
      <w:r>
        <w:separator/>
      </w:r>
    </w:p>
  </w:footnote>
  <w:footnote w:type="continuationSeparator" w:id="0">
    <w:p w:rsidR="001F468E" w:rsidRDefault="001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DD1344">
    <w:pPr>
      <w:pStyle w:val="Nagwek"/>
      <w:ind w:right="135"/>
    </w:pPr>
    <w:r>
      <w:rPr>
        <w:noProof/>
        <w:lang w:eastAsia="pl-PL"/>
      </w:rPr>
      <w:drawing>
        <wp:inline distT="0" distB="0" distL="0" distR="0">
          <wp:extent cx="1905000" cy="371475"/>
          <wp:effectExtent l="0" t="0" r="0" b="9525"/>
          <wp:docPr id="2" name="Obraz 2" descr="Papier firmowy - POL - 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- POL - 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C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4"/>
    <w:rsid w:val="000E7E12"/>
    <w:rsid w:val="001F468E"/>
    <w:rsid w:val="005C127D"/>
    <w:rsid w:val="007E1C96"/>
    <w:rsid w:val="00972B62"/>
    <w:rsid w:val="00A808B2"/>
    <w:rsid w:val="00B97C03"/>
    <w:rsid w:val="00DD1344"/>
    <w:rsid w:val="00E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4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Default">
    <w:name w:val="Default"/>
    <w:rsid w:val="00DD13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4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Default">
    <w:name w:val="Default"/>
    <w:rsid w:val="00DD13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zablony%20dokumentow\Word\CIECH%20Listy%20i%20Faksy\Ciech%20SA%20-%20list%20-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70DEB57891845A1E2F26AD1BD7613" ma:contentTypeVersion="1" ma:contentTypeDescription="Utwórz nowy dokument." ma:contentTypeScope="" ma:versionID="3a8a8c74745ce8dbc16dd7a3f572b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CA5F8-F1F0-4C0B-8D08-54550169F558}"/>
</file>

<file path=customXml/itemProps2.xml><?xml version="1.0" encoding="utf-8"?>
<ds:datastoreItem xmlns:ds="http://schemas.openxmlformats.org/officeDocument/2006/customXml" ds:itemID="{220398AB-9578-43E8-978E-1BDC57D376AC}"/>
</file>

<file path=customXml/itemProps3.xml><?xml version="1.0" encoding="utf-8"?>
<ds:datastoreItem xmlns:ds="http://schemas.openxmlformats.org/officeDocument/2006/customXml" ds:itemID="{B89D3B7B-68A8-4F30-8712-F5B7BC8484D0}"/>
</file>

<file path=docProps/app.xml><?xml version="1.0" encoding="utf-8"?>
<Properties xmlns="http://schemas.openxmlformats.org/officeDocument/2006/extended-properties" xmlns:vt="http://schemas.openxmlformats.org/officeDocument/2006/docPropsVTypes">
  <Template>Ciech SA - list - kolor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>-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creator>Gawenda Beata</dc:creator>
  <cp:lastModifiedBy>Konkolewski Marek</cp:lastModifiedBy>
  <cp:revision>2</cp:revision>
  <cp:lastPrinted>2011-03-16T08:45:00Z</cp:lastPrinted>
  <dcterms:created xsi:type="dcterms:W3CDTF">2012-02-22T09:07:00Z</dcterms:created>
  <dcterms:modified xsi:type="dcterms:W3CDTF">2012-02-22T10:16:00Z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0x010100EC070DEB57891845A1E2F26AD1BD7613</vt:lpwstr>
  </property>
</Properties>
</file>